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12704" w14:textId="5E48F25B" w:rsidR="00930DF1" w:rsidRDefault="00784E01" w:rsidP="00784E01">
      <w:pPr>
        <w:pStyle w:val="Title"/>
        <w:jc w:val="center"/>
      </w:pPr>
      <w:bookmarkStart w:id="0" w:name="_GoBack"/>
      <w:r>
        <w:rPr>
          <w:noProof/>
        </w:rPr>
        <w:drawing>
          <wp:inline distT="0" distB="0" distL="0" distR="0" wp14:anchorId="79235005" wp14:editId="03FAEEC6">
            <wp:extent cx="3016250" cy="7460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190" cy="75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0E29382" w14:textId="4CA6D34F" w:rsidR="00981460" w:rsidRDefault="00981460" w:rsidP="00981460">
      <w:pPr>
        <w:pStyle w:val="Title"/>
        <w:jc w:val="center"/>
        <w:rPr>
          <w:sz w:val="20"/>
          <w:szCs w:val="20"/>
        </w:rPr>
      </w:pPr>
    </w:p>
    <w:p w14:paraId="37054C13" w14:textId="2C89F052" w:rsidR="00784E01" w:rsidRPr="00784E01" w:rsidRDefault="00784E01" w:rsidP="00784E01">
      <w:pPr>
        <w:jc w:val="center"/>
        <w:rPr>
          <w:sz w:val="28"/>
          <w:szCs w:val="28"/>
        </w:rPr>
      </w:pPr>
      <w:r w:rsidRPr="00784E01">
        <w:rPr>
          <w:sz w:val="28"/>
          <w:szCs w:val="28"/>
        </w:rPr>
        <w:t>Shared Practice, Shared Experiences</w:t>
      </w:r>
    </w:p>
    <w:p w14:paraId="3456DEDB" w14:textId="77777777" w:rsidR="00784E01" w:rsidRDefault="00784E01" w:rsidP="00981460">
      <w:pPr>
        <w:pStyle w:val="Title"/>
        <w:jc w:val="center"/>
        <w:rPr>
          <w:b/>
        </w:rPr>
      </w:pPr>
      <w:r>
        <w:rPr>
          <w:b/>
        </w:rPr>
        <w:t xml:space="preserve">GUEST </w:t>
      </w:r>
      <w:r w:rsidR="00930DF1" w:rsidRPr="002137F7">
        <w:rPr>
          <w:b/>
        </w:rPr>
        <w:t>SPEAKERS</w:t>
      </w:r>
      <w:r>
        <w:rPr>
          <w:b/>
        </w:rPr>
        <w:t xml:space="preserve"> OR </w:t>
      </w:r>
    </w:p>
    <w:p w14:paraId="0F41878B" w14:textId="4E97E5C7" w:rsidR="007C7CE9" w:rsidRPr="002137F7" w:rsidRDefault="00784E01" w:rsidP="00981460">
      <w:pPr>
        <w:pStyle w:val="Title"/>
        <w:jc w:val="center"/>
        <w:rPr>
          <w:b/>
        </w:rPr>
      </w:pPr>
      <w:r>
        <w:rPr>
          <w:b/>
        </w:rPr>
        <w:t>WORKSHOP PRESENTATIONS</w:t>
      </w:r>
    </w:p>
    <w:p w14:paraId="5FF9A481" w14:textId="77777777" w:rsidR="00631361" w:rsidRDefault="00631361" w:rsidP="00981460">
      <w:pPr>
        <w:jc w:val="center"/>
      </w:pPr>
      <w:r>
        <w:t>Expression of Interest</w:t>
      </w:r>
    </w:p>
    <w:p w14:paraId="0728D95F" w14:textId="623E2771" w:rsidR="00B07406" w:rsidRPr="00B07406" w:rsidRDefault="00B07406" w:rsidP="00981460">
      <w:pPr>
        <w:jc w:val="center"/>
        <w:rPr>
          <w:b/>
          <w:sz w:val="32"/>
          <w:szCs w:val="32"/>
        </w:rPr>
      </w:pPr>
      <w:r w:rsidRPr="00B07406">
        <w:rPr>
          <w:b/>
          <w:sz w:val="32"/>
          <w:szCs w:val="32"/>
        </w:rPr>
        <w:t xml:space="preserve">MUST BE </w:t>
      </w:r>
      <w:r>
        <w:rPr>
          <w:b/>
          <w:sz w:val="32"/>
          <w:szCs w:val="32"/>
        </w:rPr>
        <w:t>SUBMITTED</w:t>
      </w:r>
      <w:r w:rsidRPr="00B07406">
        <w:rPr>
          <w:b/>
          <w:sz w:val="32"/>
          <w:szCs w:val="32"/>
        </w:rPr>
        <w:t xml:space="preserve"> BY </w:t>
      </w:r>
      <w:r w:rsidR="00784E01">
        <w:rPr>
          <w:b/>
          <w:sz w:val="32"/>
          <w:szCs w:val="32"/>
        </w:rPr>
        <w:t>15 March 2020</w:t>
      </w:r>
      <w:r w:rsidRPr="00B07406">
        <w:rPr>
          <w:b/>
          <w:sz w:val="32"/>
          <w:szCs w:val="32"/>
        </w:rPr>
        <w:t xml:space="preserve"> </w:t>
      </w:r>
      <w:r w:rsidR="00432647">
        <w:rPr>
          <w:b/>
          <w:sz w:val="32"/>
          <w:szCs w:val="32"/>
        </w:rPr>
        <w:t xml:space="preserve"> </w:t>
      </w:r>
    </w:p>
    <w:p w14:paraId="4527CDE7" w14:textId="3A2C3D90" w:rsidR="007C7CE9" w:rsidRDefault="00631361">
      <w:pPr>
        <w:pStyle w:val="Heading1"/>
      </w:pPr>
      <w:r>
        <w:t>Speaker</w:t>
      </w:r>
      <w:r w:rsidR="00784E01">
        <w:t>/ Presenter</w:t>
      </w:r>
      <w:r>
        <w:t xml:space="preserve"> details</w:t>
      </w:r>
    </w:p>
    <w:p w14:paraId="23130032" w14:textId="77777777" w:rsidR="00631361" w:rsidRDefault="00631361" w:rsidP="00631361">
      <w:r w:rsidRPr="00CC5938">
        <w:rPr>
          <w:b/>
        </w:rPr>
        <w:t>Name</w:t>
      </w:r>
      <w:r>
        <w:t xml:space="preserve"> -</w:t>
      </w:r>
    </w:p>
    <w:p w14:paraId="2AFB3982" w14:textId="77777777" w:rsidR="00631361" w:rsidRDefault="00631361" w:rsidP="00631361">
      <w:r w:rsidRPr="00CC5938">
        <w:rPr>
          <w:b/>
        </w:rPr>
        <w:t>Organisation</w:t>
      </w:r>
      <w:r>
        <w:t xml:space="preserve"> -</w:t>
      </w:r>
    </w:p>
    <w:p w14:paraId="02DA04AD" w14:textId="77777777" w:rsidR="00631361" w:rsidRDefault="00631361" w:rsidP="00631361">
      <w:r w:rsidRPr="00CC5938">
        <w:rPr>
          <w:b/>
        </w:rPr>
        <w:t>Contact phone number</w:t>
      </w:r>
      <w:r>
        <w:t xml:space="preserve"> –</w:t>
      </w:r>
    </w:p>
    <w:p w14:paraId="00F2092A" w14:textId="77777777" w:rsidR="00631361" w:rsidRDefault="00631361" w:rsidP="00631361">
      <w:r w:rsidRPr="00CC5938">
        <w:rPr>
          <w:b/>
        </w:rPr>
        <w:t>Email address</w:t>
      </w:r>
      <w:r>
        <w:t xml:space="preserve"> – </w:t>
      </w:r>
    </w:p>
    <w:p w14:paraId="60563918" w14:textId="77777777" w:rsidR="00631361" w:rsidRDefault="00631361" w:rsidP="00631361"/>
    <w:p w14:paraId="66D93E54" w14:textId="097D9CE1" w:rsidR="00631361" w:rsidRDefault="00631361" w:rsidP="00631361">
      <w:pPr>
        <w:pStyle w:val="Heading1"/>
      </w:pPr>
      <w:r>
        <w:t>Speaker</w:t>
      </w:r>
      <w:r w:rsidR="00784E01">
        <w:t>/ Presenter</w:t>
      </w:r>
      <w:r>
        <w:t xml:space="preserve"> bio</w:t>
      </w:r>
    </w:p>
    <w:p w14:paraId="373909D6" w14:textId="77777777" w:rsidR="00631361" w:rsidRDefault="00845EBF" w:rsidP="00631361">
      <w:r w:rsidRPr="00CC5938">
        <w:rPr>
          <w:b/>
        </w:rPr>
        <w:t>Speaker Bio</w:t>
      </w:r>
      <w:r>
        <w:t xml:space="preserve"> (100 words)</w:t>
      </w:r>
    </w:p>
    <w:p w14:paraId="223B311C" w14:textId="77777777" w:rsidR="00CC5938" w:rsidRDefault="00CC5938" w:rsidP="00631361"/>
    <w:p w14:paraId="53D7B4E5" w14:textId="77777777" w:rsidR="00845EBF" w:rsidRDefault="00845EBF" w:rsidP="00631361"/>
    <w:p w14:paraId="1543981A" w14:textId="77777777" w:rsidR="00845EBF" w:rsidRDefault="00845EBF" w:rsidP="00631361"/>
    <w:p w14:paraId="5D2EC7EE" w14:textId="77777777" w:rsidR="00845EBF" w:rsidRDefault="00845EBF" w:rsidP="00631361"/>
    <w:p w14:paraId="66B8CEEC" w14:textId="77777777" w:rsidR="00BD5C2D" w:rsidRDefault="00BD5C2D" w:rsidP="00631361"/>
    <w:p w14:paraId="5AE72F4A" w14:textId="77777777" w:rsidR="00BD5C2D" w:rsidRDefault="00BD5C2D" w:rsidP="00631361"/>
    <w:p w14:paraId="720E17E0" w14:textId="77777777" w:rsidR="00BD5C2D" w:rsidRDefault="00BD5C2D" w:rsidP="00631361"/>
    <w:p w14:paraId="21B6DF18" w14:textId="77777777" w:rsidR="00BD5C2D" w:rsidRDefault="00BD5C2D" w:rsidP="00631361"/>
    <w:p w14:paraId="3809FCA1" w14:textId="7DAB679B" w:rsidR="00E16FC5" w:rsidRDefault="00E16FC5" w:rsidP="00631361"/>
    <w:p w14:paraId="1BBB7355" w14:textId="162E654B" w:rsidR="00784E01" w:rsidRDefault="00784E01" w:rsidP="00784E01">
      <w:pPr>
        <w:pStyle w:val="Heading1"/>
      </w:pPr>
      <w:r>
        <w:lastRenderedPageBreak/>
        <w:t>Guest Speaker or Workshop</w:t>
      </w:r>
    </w:p>
    <w:p w14:paraId="0CF0B069" w14:textId="4C6E3A6E" w:rsidR="00784E01" w:rsidRDefault="00784E01" w:rsidP="00784E01">
      <w:r>
        <w:t>I would like to be considered to deliver</w:t>
      </w:r>
    </w:p>
    <w:p w14:paraId="0CE420EC" w14:textId="2D738371" w:rsidR="00784E01" w:rsidRDefault="00784E01" w:rsidP="00784E0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D8DBE" wp14:editId="4A796063">
                <wp:simplePos x="0" y="0"/>
                <wp:positionH relativeFrom="column">
                  <wp:posOffset>2241550</wp:posOffset>
                </wp:positionH>
                <wp:positionV relativeFrom="paragraph">
                  <wp:posOffset>10160</wp:posOffset>
                </wp:positionV>
                <wp:extent cx="298450" cy="18415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DC3E0" id="Rectangle 5" o:spid="_x0000_s1026" style="position:absolute;margin-left:176.5pt;margin-top:.8pt;width:23.5pt;height:1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42701" wp14:editId="6481363E">
                <wp:simplePos x="0" y="0"/>
                <wp:positionH relativeFrom="column">
                  <wp:posOffset>6350</wp:posOffset>
                </wp:positionH>
                <wp:positionV relativeFrom="paragraph">
                  <wp:posOffset>10160</wp:posOffset>
                </wp:positionV>
                <wp:extent cx="298450" cy="18415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44F5D" id="Rectangle 4" o:spid="_x0000_s1026" style="position:absolute;margin-left:.5pt;margin-top:.8pt;width:23.5pt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" filled="f" strokecolor="black [3213]" strokeweight="1pt"/>
            </w:pict>
          </mc:Fallback>
        </mc:AlternateContent>
      </w:r>
      <w:r>
        <w:tab/>
        <w:t xml:space="preserve">Guest Speaker </w:t>
      </w:r>
      <w:r>
        <w:tab/>
      </w:r>
      <w:r>
        <w:tab/>
      </w:r>
      <w:r>
        <w:tab/>
      </w:r>
      <w:r>
        <w:tab/>
        <w:t>Workshop Presentation</w:t>
      </w:r>
    </w:p>
    <w:p w14:paraId="722D8008" w14:textId="4DFA0D7C" w:rsidR="00631361" w:rsidRDefault="00631361" w:rsidP="00E16FC5">
      <w:pPr>
        <w:pStyle w:val="Heading1"/>
      </w:pPr>
      <w:r>
        <w:t>Topic details</w:t>
      </w:r>
    </w:p>
    <w:p w14:paraId="5695A10D" w14:textId="2791E761" w:rsidR="00631361" w:rsidRDefault="00631361" w:rsidP="00631361">
      <w:r w:rsidRPr="00CC5938">
        <w:rPr>
          <w:b/>
        </w:rPr>
        <w:t xml:space="preserve">Name of </w:t>
      </w:r>
      <w:r w:rsidR="00784E01">
        <w:rPr>
          <w:b/>
        </w:rPr>
        <w:t>Speaker Presentation or Workshop</w:t>
      </w:r>
      <w:r>
        <w:t xml:space="preserve"> - </w:t>
      </w:r>
      <w:r w:rsidR="00CC5938">
        <w:t xml:space="preserve">      </w:t>
      </w:r>
    </w:p>
    <w:p w14:paraId="45504A29" w14:textId="77777777" w:rsidR="00631361" w:rsidRDefault="00631361" w:rsidP="00631361">
      <w:r w:rsidRPr="00CC5938">
        <w:rPr>
          <w:b/>
        </w:rPr>
        <w:t>Describe the topic</w:t>
      </w:r>
      <w:r>
        <w:t xml:space="preserve"> –  (150 words)</w:t>
      </w:r>
    </w:p>
    <w:p w14:paraId="3439E9F3" w14:textId="77777777" w:rsidR="00CC5938" w:rsidRDefault="00CC5938" w:rsidP="00631361"/>
    <w:p w14:paraId="2CD0EE10" w14:textId="77777777" w:rsidR="00E16FC5" w:rsidRDefault="00E16FC5" w:rsidP="00631361"/>
    <w:p w14:paraId="6649AD08" w14:textId="77777777" w:rsidR="00E16FC5" w:rsidRDefault="00E16FC5" w:rsidP="00631361"/>
    <w:p w14:paraId="33800837" w14:textId="77777777" w:rsidR="00E16FC5" w:rsidRDefault="00E16FC5" w:rsidP="00631361"/>
    <w:p w14:paraId="51C7E691" w14:textId="77777777" w:rsidR="00E16FC5" w:rsidRDefault="00E16FC5" w:rsidP="00631361"/>
    <w:p w14:paraId="7CE5388A" w14:textId="77777777" w:rsidR="00E16FC5" w:rsidRDefault="00E16FC5" w:rsidP="00631361"/>
    <w:p w14:paraId="00B70D9B" w14:textId="77777777" w:rsidR="00BD5C2D" w:rsidRDefault="00BD5C2D" w:rsidP="00631361"/>
    <w:p w14:paraId="0991B660" w14:textId="77777777" w:rsidR="00631361" w:rsidRDefault="00631361" w:rsidP="00631361">
      <w:pPr>
        <w:pStyle w:val="Heading1"/>
      </w:pPr>
      <w:r>
        <w:t xml:space="preserve">Proposal commitment </w:t>
      </w:r>
    </w:p>
    <w:p w14:paraId="360E23CB" w14:textId="77777777" w:rsidR="00631361" w:rsidRDefault="00845EBF" w:rsidP="00631361">
      <w:r>
        <w:t xml:space="preserve">Do you agree to the following –                        YES  /   NO </w:t>
      </w:r>
    </w:p>
    <w:p w14:paraId="36904691" w14:textId="57EFF76D" w:rsidR="00846C55" w:rsidRDefault="00846C55" w:rsidP="00631361">
      <w:pPr>
        <w:rPr>
          <w:rFonts w:cs="Arial"/>
          <w:bCs/>
          <w:shd w:val="clear" w:color="auto" w:fill="FFFFFF"/>
        </w:rPr>
      </w:pPr>
      <w:r w:rsidRPr="00B07406">
        <w:rPr>
          <w:rStyle w:val="apple-converted-space"/>
          <w:rFonts w:cs="Arial"/>
          <w:b/>
          <w:bCs/>
          <w:shd w:val="clear" w:color="auto" w:fill="FFFFFF"/>
        </w:rPr>
        <w:t xml:space="preserve">Free registration will be offered to </w:t>
      </w:r>
      <w:r w:rsidRPr="00B07406">
        <w:rPr>
          <w:rStyle w:val="apple-converted-space"/>
          <w:rFonts w:cs="Arial"/>
          <w:b/>
          <w:bCs/>
          <w:u w:val="single"/>
          <w:shd w:val="clear" w:color="auto" w:fill="FFFFFF"/>
        </w:rPr>
        <w:t>ONE</w:t>
      </w:r>
      <w:r w:rsidRPr="00B07406">
        <w:rPr>
          <w:rStyle w:val="apple-converted-space"/>
          <w:rFonts w:cs="Arial"/>
          <w:b/>
          <w:bCs/>
          <w:shd w:val="clear" w:color="auto" w:fill="FFFFFF"/>
        </w:rPr>
        <w:t xml:space="preserve"> presenter only – Travel, meals and accommodation are at the cost of the presenter</w:t>
      </w:r>
      <w:r>
        <w:rPr>
          <w:rStyle w:val="apple-converted-space"/>
          <w:rFonts w:cs="Arial"/>
          <w:bCs/>
          <w:shd w:val="clear" w:color="auto" w:fill="FFFFFF"/>
        </w:rPr>
        <w:t>.</w:t>
      </w:r>
    </w:p>
    <w:p w14:paraId="577FFA73" w14:textId="4BB9EB9A" w:rsidR="00B07406" w:rsidRDefault="00631361" w:rsidP="00631361">
      <w:pPr>
        <w:rPr>
          <w:rStyle w:val="apple-converted-space"/>
          <w:rFonts w:cs="Arial"/>
          <w:bCs/>
          <w:shd w:val="clear" w:color="auto" w:fill="FFFFFF"/>
        </w:rPr>
      </w:pPr>
      <w:r w:rsidRPr="00631361">
        <w:rPr>
          <w:rFonts w:cs="Arial"/>
          <w:bCs/>
          <w:shd w:val="clear" w:color="auto" w:fill="FFFFFF"/>
        </w:rPr>
        <w:t xml:space="preserve">In submitting a </w:t>
      </w:r>
      <w:r w:rsidR="000F2B38" w:rsidRPr="00631361">
        <w:rPr>
          <w:rFonts w:cs="Arial"/>
          <w:bCs/>
          <w:shd w:val="clear" w:color="auto" w:fill="FFFFFF"/>
        </w:rPr>
        <w:t>proposal,</w:t>
      </w:r>
      <w:r w:rsidRPr="00631361">
        <w:rPr>
          <w:rFonts w:cs="Arial"/>
          <w:bCs/>
          <w:shd w:val="clear" w:color="auto" w:fill="FFFFFF"/>
        </w:rPr>
        <w:t xml:space="preserve"> you are committing to meeting the NAWC deadlines, including:</w:t>
      </w:r>
      <w:r w:rsidRPr="00631361">
        <w:rPr>
          <w:rStyle w:val="apple-converted-space"/>
          <w:rFonts w:cs="Arial"/>
          <w:bCs/>
          <w:shd w:val="clear" w:color="auto" w:fill="FFFFFF"/>
        </w:rPr>
        <w:t> </w:t>
      </w:r>
    </w:p>
    <w:p w14:paraId="63B7EBE3" w14:textId="659CCEE4" w:rsidR="00631361" w:rsidRPr="00B07406" w:rsidRDefault="006B33E5" w:rsidP="00B07406">
      <w:pPr>
        <w:pStyle w:val="ListParagraph"/>
        <w:ind w:left="0"/>
        <w:rPr>
          <w:rStyle w:val="apple-converted-space"/>
          <w:rFonts w:cs="Arial"/>
          <w:bCs/>
          <w:shd w:val="clear" w:color="auto" w:fill="FFFFFF"/>
        </w:rPr>
      </w:pPr>
      <w:r w:rsidRPr="00B07406">
        <w:rPr>
          <w:rFonts w:cs="Arial"/>
          <w:bCs/>
          <w:shd w:val="clear" w:color="auto" w:fill="FFFFFF"/>
        </w:rPr>
        <w:t>•</w:t>
      </w:r>
      <w:proofErr w:type="spellStart"/>
      <w:r w:rsidRPr="00B07406">
        <w:rPr>
          <w:rFonts w:cs="Arial"/>
          <w:bCs/>
          <w:shd w:val="clear" w:color="auto" w:fill="FFFFFF"/>
        </w:rPr>
        <w:t>Finalising</w:t>
      </w:r>
      <w:proofErr w:type="spellEnd"/>
      <w:r w:rsidRPr="00B07406">
        <w:rPr>
          <w:rFonts w:cs="Arial"/>
          <w:bCs/>
          <w:shd w:val="clear" w:color="auto" w:fill="FFFFFF"/>
        </w:rPr>
        <w:t xml:space="preserve"> all workshop details in time for the marketing of the conference </w:t>
      </w:r>
      <w:r w:rsidR="00784E01">
        <w:rPr>
          <w:rFonts w:cs="Arial"/>
          <w:bCs/>
          <w:shd w:val="clear" w:color="auto" w:fill="FFFFFF"/>
        </w:rPr>
        <w:t>by end March 2020</w:t>
      </w:r>
      <w:r w:rsidRPr="00B07406">
        <w:rPr>
          <w:rFonts w:cs="Arial"/>
          <w:bCs/>
        </w:rPr>
        <w:br/>
      </w:r>
      <w:r w:rsidR="00631361" w:rsidRPr="00B07406">
        <w:rPr>
          <w:rFonts w:cs="Arial"/>
          <w:bCs/>
          <w:shd w:val="clear" w:color="auto" w:fill="FFFFFF"/>
        </w:rPr>
        <w:t>•Possible peer review where required.</w:t>
      </w:r>
      <w:r w:rsidR="00631361" w:rsidRPr="00B07406">
        <w:rPr>
          <w:rStyle w:val="apple-converted-space"/>
          <w:rFonts w:cs="Arial"/>
          <w:bCs/>
          <w:shd w:val="clear" w:color="auto" w:fill="FFFFFF"/>
        </w:rPr>
        <w:t> </w:t>
      </w:r>
    </w:p>
    <w:p w14:paraId="21E142B3" w14:textId="77777777" w:rsidR="00845EBF" w:rsidRDefault="00845EBF" w:rsidP="00631361">
      <w:pPr>
        <w:rPr>
          <w:rStyle w:val="apple-converted-space"/>
          <w:rFonts w:cs="Arial"/>
          <w:bCs/>
          <w:shd w:val="clear" w:color="auto" w:fill="FFFFFF"/>
        </w:rPr>
      </w:pPr>
    </w:p>
    <w:p w14:paraId="59C8A1B2" w14:textId="77777777" w:rsidR="00845EBF" w:rsidRDefault="00845EBF" w:rsidP="00631361">
      <w:pPr>
        <w:rPr>
          <w:rStyle w:val="apple-converted-space"/>
          <w:rFonts w:cs="Arial"/>
          <w:bCs/>
          <w:shd w:val="clear" w:color="auto" w:fill="FFFFFF"/>
        </w:rPr>
      </w:pPr>
      <w:r>
        <w:rPr>
          <w:rStyle w:val="apple-converted-space"/>
          <w:rFonts w:cs="Arial"/>
          <w:bCs/>
          <w:shd w:val="clear" w:color="auto" w:fill="FFFFFF"/>
        </w:rPr>
        <w:t xml:space="preserve">Signature </w:t>
      </w:r>
      <w:r>
        <w:rPr>
          <w:rStyle w:val="apple-converted-space"/>
          <w:rFonts w:cs="Arial"/>
          <w:bCs/>
          <w:shd w:val="clear" w:color="auto" w:fill="FFFFFF"/>
        </w:rPr>
        <w:tab/>
      </w:r>
      <w:r>
        <w:rPr>
          <w:rStyle w:val="apple-converted-space"/>
          <w:rFonts w:cs="Arial"/>
          <w:bCs/>
          <w:shd w:val="clear" w:color="auto" w:fill="FFFFFF"/>
        </w:rPr>
        <w:tab/>
      </w:r>
      <w:r>
        <w:rPr>
          <w:rStyle w:val="apple-converted-space"/>
          <w:rFonts w:cs="Arial"/>
          <w:bCs/>
          <w:shd w:val="clear" w:color="auto" w:fill="FFFFFF"/>
        </w:rPr>
        <w:tab/>
      </w:r>
      <w:r>
        <w:rPr>
          <w:rStyle w:val="apple-converted-space"/>
          <w:rFonts w:cs="Arial"/>
          <w:bCs/>
          <w:shd w:val="clear" w:color="auto" w:fill="FFFFFF"/>
        </w:rPr>
        <w:tab/>
      </w:r>
      <w:r>
        <w:rPr>
          <w:rStyle w:val="apple-converted-space"/>
          <w:rFonts w:cs="Arial"/>
          <w:bCs/>
          <w:shd w:val="clear" w:color="auto" w:fill="FFFFFF"/>
        </w:rPr>
        <w:tab/>
      </w:r>
      <w:r>
        <w:rPr>
          <w:rStyle w:val="apple-converted-space"/>
          <w:rFonts w:cs="Arial"/>
          <w:bCs/>
          <w:shd w:val="clear" w:color="auto" w:fill="FFFFFF"/>
        </w:rPr>
        <w:tab/>
      </w:r>
      <w:r>
        <w:rPr>
          <w:rStyle w:val="apple-converted-space"/>
          <w:rFonts w:cs="Arial"/>
          <w:bCs/>
          <w:shd w:val="clear" w:color="auto" w:fill="FFFFFF"/>
        </w:rPr>
        <w:tab/>
      </w:r>
      <w:r>
        <w:rPr>
          <w:rStyle w:val="apple-converted-space"/>
          <w:rFonts w:cs="Arial"/>
          <w:bCs/>
          <w:shd w:val="clear" w:color="auto" w:fill="FFFFFF"/>
        </w:rPr>
        <w:tab/>
        <w:t>Date</w:t>
      </w:r>
    </w:p>
    <w:p w14:paraId="00F00D3F" w14:textId="77777777" w:rsidR="00845EBF" w:rsidRPr="00631361" w:rsidRDefault="00845EBF" w:rsidP="00631361">
      <w:r>
        <w:rPr>
          <w:rStyle w:val="apple-converted-space"/>
          <w:rFonts w:cs="Arial"/>
          <w:bCs/>
          <w:shd w:val="clear" w:color="auto" w:fill="FFFFFF"/>
        </w:rPr>
        <w:t>_______________________________________________</w:t>
      </w:r>
      <w:r>
        <w:rPr>
          <w:rStyle w:val="apple-converted-space"/>
          <w:rFonts w:cs="Arial"/>
          <w:bCs/>
          <w:shd w:val="clear" w:color="auto" w:fill="FFFFFF"/>
        </w:rPr>
        <w:tab/>
      </w:r>
      <w:r>
        <w:rPr>
          <w:rStyle w:val="apple-converted-space"/>
          <w:rFonts w:cs="Arial"/>
          <w:bCs/>
          <w:shd w:val="clear" w:color="auto" w:fill="FFFFFF"/>
        </w:rPr>
        <w:tab/>
        <w:t>___________________________</w:t>
      </w:r>
    </w:p>
    <w:p w14:paraId="1438ECBA" w14:textId="77777777" w:rsidR="002137F7" w:rsidRDefault="002137F7" w:rsidP="002137F7">
      <w:pPr>
        <w:pStyle w:val="NormalWeb"/>
        <w:shd w:val="clear" w:color="auto" w:fill="FFFFFF"/>
        <w:spacing w:before="0" w:beforeAutospacing="0" w:after="0" w:afterAutospacing="0" w:line="363" w:lineRule="atLeast"/>
        <w:jc w:val="center"/>
        <w:textAlignment w:val="baseline"/>
        <w:rPr>
          <w:rFonts w:ascii="Arial" w:hAnsi="Arial" w:cs="Arial"/>
        </w:rPr>
      </w:pPr>
    </w:p>
    <w:p w14:paraId="66DE4FF2" w14:textId="77777777" w:rsidR="002137F7" w:rsidRPr="00784E01" w:rsidRDefault="002137F7" w:rsidP="00784E0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rFonts w:ascii="Arial" w:eastAsiaTheme="majorEastAsia" w:hAnsi="Arial" w:cs="Arial"/>
          <w:sz w:val="20"/>
          <w:szCs w:val="20"/>
        </w:rPr>
      </w:pPr>
      <w:r w:rsidRPr="00784E01">
        <w:rPr>
          <w:rFonts w:ascii="Arial" w:hAnsi="Arial" w:cs="Arial"/>
          <w:sz w:val="20"/>
          <w:szCs w:val="20"/>
        </w:rPr>
        <w:t>Please visit</w:t>
      </w:r>
      <w:r w:rsidRPr="00784E01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  <w:hyperlink r:id="rId9" w:history="1">
        <w:r w:rsidRPr="00784E01">
          <w:rPr>
            <w:rStyle w:val="Hyperlink"/>
            <w:rFonts w:ascii="Arial" w:hAnsi="Arial" w:cs="Arial"/>
            <w:color w:val="auto"/>
            <w:sz w:val="20"/>
            <w:szCs w:val="20"/>
          </w:rPr>
          <w:t>www.aboriginalwellbeingconference.com</w:t>
        </w:r>
      </w:hyperlink>
    </w:p>
    <w:p w14:paraId="79ADDAFA" w14:textId="77777777" w:rsidR="002137F7" w:rsidRPr="00784E01" w:rsidRDefault="002137F7" w:rsidP="00784E0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784E01">
        <w:rPr>
          <w:rFonts w:ascii="Arial" w:hAnsi="Arial" w:cs="Arial"/>
          <w:sz w:val="20"/>
          <w:szCs w:val="20"/>
        </w:rPr>
        <w:t>Or</w:t>
      </w:r>
    </w:p>
    <w:p w14:paraId="1DB6AC19" w14:textId="4D238546" w:rsidR="002137F7" w:rsidRPr="00784E01" w:rsidRDefault="002137F7" w:rsidP="00784E0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784E01">
        <w:rPr>
          <w:rFonts w:ascii="Arial" w:hAnsi="Arial" w:cs="Arial"/>
          <w:sz w:val="20"/>
          <w:szCs w:val="20"/>
        </w:rPr>
        <w:t xml:space="preserve">Contact </w:t>
      </w:r>
      <w:r w:rsidR="00784E01" w:rsidRPr="00784E01">
        <w:rPr>
          <w:rFonts w:ascii="Arial" w:hAnsi="Arial" w:cs="Arial"/>
          <w:sz w:val="20"/>
          <w:szCs w:val="20"/>
        </w:rPr>
        <w:t>Michael Riddell</w:t>
      </w:r>
      <w:r w:rsidRPr="00784E01">
        <w:rPr>
          <w:rFonts w:ascii="Arial" w:hAnsi="Arial" w:cs="Arial"/>
          <w:sz w:val="20"/>
          <w:szCs w:val="20"/>
        </w:rPr>
        <w:t xml:space="preserve"> – </w:t>
      </w:r>
      <w:hyperlink r:id="rId10" w:history="1">
        <w:r w:rsidR="00784E01" w:rsidRPr="00784E01">
          <w:rPr>
            <w:rStyle w:val="Hyperlink"/>
            <w:rFonts w:ascii="Arial" w:hAnsi="Arial" w:cs="Arial"/>
            <w:sz w:val="20"/>
            <w:szCs w:val="20"/>
          </w:rPr>
          <w:t>michael@spiritdreaming.com.au</w:t>
        </w:r>
      </w:hyperlink>
      <w:r w:rsidRPr="00784E01">
        <w:rPr>
          <w:rFonts w:ascii="Arial" w:hAnsi="Arial" w:cs="Arial"/>
          <w:sz w:val="20"/>
          <w:szCs w:val="20"/>
        </w:rPr>
        <w:t xml:space="preserve"> </w:t>
      </w:r>
    </w:p>
    <w:p w14:paraId="03F4F78E" w14:textId="77777777" w:rsidR="00631361" w:rsidRPr="00784E01" w:rsidRDefault="002137F7" w:rsidP="00B07406">
      <w:pPr>
        <w:pStyle w:val="NormalWeb"/>
        <w:shd w:val="clear" w:color="auto" w:fill="FFFFFF"/>
        <w:spacing w:before="0" w:beforeAutospacing="0" w:after="0" w:afterAutospacing="0" w:line="363" w:lineRule="atLeast"/>
        <w:jc w:val="center"/>
        <w:textAlignment w:val="baseline"/>
        <w:rPr>
          <w:sz w:val="20"/>
          <w:szCs w:val="20"/>
        </w:rPr>
      </w:pPr>
      <w:r w:rsidRPr="00784E01">
        <w:rPr>
          <w:rFonts w:ascii="Arial" w:hAnsi="Arial" w:cs="Arial"/>
          <w:sz w:val="20"/>
          <w:szCs w:val="20"/>
        </w:rPr>
        <w:t>Ph – 0418 477 093</w:t>
      </w:r>
    </w:p>
    <w:p w14:paraId="67C9A61A" w14:textId="77777777" w:rsidR="002137F7" w:rsidRDefault="002137F7" w:rsidP="00631361"/>
    <w:sectPr w:rsidR="002137F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2B979" w14:textId="77777777" w:rsidR="00FF1AE3" w:rsidRDefault="00FF1AE3" w:rsidP="00845EBF">
      <w:pPr>
        <w:spacing w:after="0" w:line="240" w:lineRule="auto"/>
      </w:pPr>
      <w:r>
        <w:separator/>
      </w:r>
    </w:p>
  </w:endnote>
  <w:endnote w:type="continuationSeparator" w:id="0">
    <w:p w14:paraId="36E7CC8A" w14:textId="77777777" w:rsidR="00FF1AE3" w:rsidRDefault="00FF1AE3" w:rsidP="0084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960B4" w14:textId="2094F832" w:rsidR="00E16FC5" w:rsidRPr="00E16FC5" w:rsidRDefault="00E16FC5" w:rsidP="00E16FC5">
    <w:pPr>
      <w:pStyle w:val="Footer"/>
    </w:pPr>
    <w:r>
      <w:rPr>
        <w:color w:val="A6A6A6" w:themeColor="background1" w:themeShade="A6"/>
      </w:rPr>
      <w:t xml:space="preserve">                                      </w:t>
    </w:r>
    <w:r>
      <w:rPr>
        <w:noProof/>
        <w:color w:val="A6A6A6" w:themeColor="background1" w:themeShade="A6"/>
        <w:lang w:val="en-AU" w:eastAsia="en-AU"/>
      </w:rPr>
      <w:drawing>
        <wp:inline distT="0" distB="0" distL="0" distR="0" wp14:anchorId="6CFC3A84" wp14:editId="235DBE6F">
          <wp:extent cx="297180" cy="344784"/>
          <wp:effectExtent l="0" t="0" r="762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79" cy="358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A6A6A6" w:themeColor="background1" w:themeShade="A6"/>
      </w:rPr>
      <w:t xml:space="preserve">     </w:t>
    </w:r>
    <w:r w:rsidRPr="00845EBF">
      <w:rPr>
        <w:color w:val="A6A6A6" w:themeColor="background1" w:themeShade="A6"/>
      </w:rPr>
      <w:t xml:space="preserve">National Aboriginal Wellbeing Conference </w:t>
    </w:r>
    <w:r>
      <w:rPr>
        <w:color w:val="A6A6A6" w:themeColor="background1" w:themeShade="A6"/>
      </w:rPr>
      <w:t>20</w:t>
    </w:r>
    <w:r w:rsidR="00784E01">
      <w:rPr>
        <w:color w:val="A6A6A6" w:themeColor="background1" w:themeShade="A6"/>
      </w:rPr>
      <w:t>20</w:t>
    </w:r>
    <w:r>
      <w:rPr>
        <w:color w:val="A6A6A6" w:themeColor="background1" w:themeShade="A6"/>
      </w:rPr>
      <w:t xml:space="preserve">      </w:t>
    </w:r>
  </w:p>
  <w:p w14:paraId="675F8C57" w14:textId="77777777" w:rsidR="00D710BE" w:rsidRDefault="00D710BE" w:rsidP="00E16FC5">
    <w:pPr>
      <w:pStyle w:val="Footer"/>
      <w:tabs>
        <w:tab w:val="clear" w:pos="4680"/>
        <w:tab w:val="clear" w:pos="9360"/>
        <w:tab w:val="left" w:pos="3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7259E" w14:textId="77777777" w:rsidR="00FF1AE3" w:rsidRDefault="00FF1AE3" w:rsidP="00845EBF">
      <w:pPr>
        <w:spacing w:after="0" w:line="240" w:lineRule="auto"/>
      </w:pPr>
      <w:r>
        <w:separator/>
      </w:r>
    </w:p>
  </w:footnote>
  <w:footnote w:type="continuationSeparator" w:id="0">
    <w:p w14:paraId="4767B8C5" w14:textId="77777777" w:rsidR="00FF1AE3" w:rsidRDefault="00FF1AE3" w:rsidP="00845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A6B17" w14:textId="77777777" w:rsidR="00D710BE" w:rsidRPr="00845EBF" w:rsidRDefault="00D710BE" w:rsidP="00D710BE">
    <w:pPr>
      <w:pStyle w:val="Header"/>
      <w:rPr>
        <w:color w:val="A6A6A6" w:themeColor="background1" w:themeShade="A6"/>
      </w:rPr>
    </w:pPr>
    <w:r>
      <w:rPr>
        <w:color w:val="A6A6A6" w:themeColor="background1" w:themeShade="A6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FE77155"/>
    <w:multiLevelType w:val="hybridMultilevel"/>
    <w:tmpl w:val="4BEE6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94783"/>
    <w:multiLevelType w:val="hybridMultilevel"/>
    <w:tmpl w:val="5E127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361"/>
    <w:rsid w:val="000B1A74"/>
    <w:rsid w:val="000F2B38"/>
    <w:rsid w:val="002137F7"/>
    <w:rsid w:val="002236FE"/>
    <w:rsid w:val="00370670"/>
    <w:rsid w:val="003A2D25"/>
    <w:rsid w:val="003C5DDE"/>
    <w:rsid w:val="003E2267"/>
    <w:rsid w:val="00432647"/>
    <w:rsid w:val="0045642C"/>
    <w:rsid w:val="0048615D"/>
    <w:rsid w:val="004E6650"/>
    <w:rsid w:val="00631361"/>
    <w:rsid w:val="006B33E5"/>
    <w:rsid w:val="006D055A"/>
    <w:rsid w:val="00784E01"/>
    <w:rsid w:val="007922CB"/>
    <w:rsid w:val="007C7CE9"/>
    <w:rsid w:val="00845EBF"/>
    <w:rsid w:val="00846C55"/>
    <w:rsid w:val="00893262"/>
    <w:rsid w:val="00930DF1"/>
    <w:rsid w:val="009342EF"/>
    <w:rsid w:val="00971DA6"/>
    <w:rsid w:val="00981460"/>
    <w:rsid w:val="00A13AE2"/>
    <w:rsid w:val="00A60820"/>
    <w:rsid w:val="00B07406"/>
    <w:rsid w:val="00B12EB0"/>
    <w:rsid w:val="00BD5C2D"/>
    <w:rsid w:val="00C73A5E"/>
    <w:rsid w:val="00CC5938"/>
    <w:rsid w:val="00D710BE"/>
    <w:rsid w:val="00DE3AE7"/>
    <w:rsid w:val="00E16FC5"/>
    <w:rsid w:val="00EC42BF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A329C"/>
  <w15:chartTrackingRefBased/>
  <w15:docId w15:val="{2FB71294-6276-4B4D-8134-38CB9927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31361"/>
  </w:style>
  <w:style w:type="paragraph" w:styleId="Header">
    <w:name w:val="header"/>
    <w:basedOn w:val="Normal"/>
    <w:link w:val="HeaderChar"/>
    <w:uiPriority w:val="99"/>
    <w:unhideWhenUsed/>
    <w:rsid w:val="00845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EBF"/>
  </w:style>
  <w:style w:type="paragraph" w:styleId="Footer">
    <w:name w:val="footer"/>
    <w:basedOn w:val="Normal"/>
    <w:link w:val="FooterChar"/>
    <w:uiPriority w:val="99"/>
    <w:unhideWhenUsed/>
    <w:rsid w:val="00845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EBF"/>
  </w:style>
  <w:style w:type="paragraph" w:styleId="NormalWeb">
    <w:name w:val="Normal (Web)"/>
    <w:basedOn w:val="Normal"/>
    <w:uiPriority w:val="99"/>
    <w:unhideWhenUsed/>
    <w:rsid w:val="0021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137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chael@spiritdreaming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originalwellbeingconferen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rit%20Dreaming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 brown</dc:creator>
  <cp:keywords/>
  <cp:lastModifiedBy>mel brown</cp:lastModifiedBy>
  <cp:revision>2</cp:revision>
  <dcterms:created xsi:type="dcterms:W3CDTF">2020-01-22T13:01:00Z</dcterms:created>
  <dcterms:modified xsi:type="dcterms:W3CDTF">2020-01-22T13:01:00Z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